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D836" w14:textId="72856C72" w:rsidR="00260D74" w:rsidRPr="00260D74" w:rsidRDefault="00BA68F9" w:rsidP="00260D74">
      <w:pPr>
        <w:ind w:left="-540"/>
        <w:rPr>
          <w:color w:val="008FAB"/>
        </w:rPr>
      </w:pPr>
      <w:r w:rsidRPr="00BA68F9">
        <w:rPr>
          <w:rStyle w:val="s1ppyq"/>
          <w:rFonts w:cstheme="minorHAnsi"/>
          <w:b/>
          <w:bCs/>
          <w:color w:val="000000"/>
          <w:sz w:val="40"/>
          <w:szCs w:val="40"/>
        </w:rPr>
        <w:t>SS202FTNHH6S013</w:t>
      </w:r>
      <w:r w:rsidR="00260D74">
        <w:rPr>
          <w:rStyle w:val="s1ppyq"/>
          <w:rFonts w:cstheme="minorHAnsi"/>
          <w:b/>
          <w:bCs/>
          <w:color w:val="000000"/>
          <w:sz w:val="40"/>
          <w:szCs w:val="40"/>
        </w:rPr>
        <w:t xml:space="preserve"> – </w:t>
      </w:r>
      <w:r w:rsidR="00260D74">
        <w:rPr>
          <w:rStyle w:val="s1ppyq"/>
          <w:rFonts w:cstheme="minorHAnsi"/>
          <w:b/>
          <w:bCs/>
          <w:color w:val="000000"/>
          <w:sz w:val="40"/>
          <w:szCs w:val="40"/>
        </w:rPr>
        <w:br/>
      </w:r>
      <w:r w:rsidR="00260D74" w:rsidRPr="00B80702">
        <w:rPr>
          <w:rStyle w:val="s1ppyq"/>
          <w:rFonts w:cstheme="minorHAnsi"/>
          <w:i/>
          <w:iCs/>
          <w:color w:val="000000"/>
          <w:sz w:val="28"/>
          <w:szCs w:val="28"/>
        </w:rPr>
        <w:t xml:space="preserve">Heavy-Duty </w:t>
      </w:r>
      <w:r w:rsidRPr="00B80702">
        <w:rPr>
          <w:rStyle w:val="s1ppyq"/>
          <w:rFonts w:cstheme="minorHAnsi"/>
          <w:i/>
          <w:iCs/>
          <w:color w:val="000000"/>
          <w:sz w:val="28"/>
          <w:szCs w:val="28"/>
        </w:rPr>
        <w:t>Two</w:t>
      </w:r>
      <w:r w:rsidR="00260D74" w:rsidRPr="00B80702">
        <w:rPr>
          <w:rStyle w:val="s1ppyq"/>
          <w:rFonts w:cstheme="minorHAnsi"/>
          <w:i/>
          <w:iCs/>
          <w:color w:val="000000"/>
          <w:sz w:val="28"/>
          <w:szCs w:val="28"/>
        </w:rPr>
        <w:t xml:space="preserve"> Arm (Face-Mount) Spider</w:t>
      </w:r>
    </w:p>
    <w:p w14:paraId="31331320" w14:textId="6F6F1BFE" w:rsidR="009D01EC" w:rsidRPr="00B80702" w:rsidRDefault="009D01EC" w:rsidP="009D01EC">
      <w:pPr>
        <w:pStyle w:val="NormalWeb"/>
        <w:shd w:val="clear" w:color="auto" w:fill="FFFFFF"/>
        <w:spacing w:before="120" w:beforeAutospacing="0" w:after="120" w:afterAutospacing="0"/>
        <w:ind w:left="-562"/>
        <w:jc w:val="both"/>
        <w:rPr>
          <w:rFonts w:asciiTheme="minorHAnsi" w:eastAsiaTheme="minorHAnsi" w:hAnsiTheme="minorHAnsi" w:cstheme="minorBidi"/>
          <w:b/>
          <w:color w:val="008FAB"/>
          <w:sz w:val="32"/>
          <w:szCs w:val="32"/>
          <w:lang w:eastAsia="en-US"/>
        </w:rPr>
      </w:pPr>
      <w:r w:rsidRPr="00B80702">
        <w:rPr>
          <w:rFonts w:asciiTheme="minorHAnsi" w:eastAsiaTheme="minorHAnsi" w:hAnsiTheme="minorHAnsi" w:cstheme="minorBidi"/>
          <w:b/>
          <w:color w:val="008FAB"/>
          <w:sz w:val="32"/>
          <w:szCs w:val="32"/>
          <w:lang w:eastAsia="en-US"/>
        </w:rPr>
        <w:t xml:space="preserve">Product Specifications </w:t>
      </w:r>
    </w:p>
    <w:p w14:paraId="5AFA420E" w14:textId="4BC9DFF2" w:rsidR="009D01EC" w:rsidRDefault="009D01EC" w:rsidP="009D01EC">
      <w:pPr>
        <w:pStyle w:val="NormalWeb"/>
        <w:shd w:val="clear" w:color="auto" w:fill="FFFFFF"/>
        <w:spacing w:before="120" w:beforeAutospacing="0" w:after="120" w:afterAutospacing="0"/>
        <w:ind w:left="-562"/>
        <w:jc w:val="both"/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</w:pPr>
    </w:p>
    <w:p w14:paraId="1AA12121" w14:textId="7C99F971" w:rsidR="00553009" w:rsidRPr="00F071F1" w:rsidRDefault="00553009" w:rsidP="00553009">
      <w:pPr>
        <w:pStyle w:val="NormalWeb"/>
        <w:shd w:val="clear" w:color="auto" w:fill="FFFFFF"/>
        <w:spacing w:before="120" w:beforeAutospacing="0" w:after="120" w:afterAutospacing="0"/>
        <w:ind w:left="-562"/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t xml:space="preserve">Specification Summary: </w:t>
      </w: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br/>
      </w:r>
      <w:r w:rsidR="00B80702"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>Heavy-Duty</w:t>
      </w:r>
      <w:r w:rsidR="00B80702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 Straight Line</w:t>
      </w:r>
      <w:r w:rsidR="00B80702"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 </w:t>
      </w:r>
      <w:r w:rsidR="00B80702">
        <w:rPr>
          <w:rFonts w:asciiTheme="minorHAnsi" w:eastAsiaTheme="minorHAnsi" w:hAnsiTheme="minorHAnsi" w:cstheme="minorHAnsi"/>
          <w:bCs/>
          <w:szCs w:val="22"/>
          <w:lang w:eastAsia="en-US"/>
        </w:rPr>
        <w:t>Two</w:t>
      </w:r>
      <w:r w:rsidR="00B80702"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 Arm</w:t>
      </w:r>
      <w:r w:rsidR="00B80702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 </w:t>
      </w:r>
      <w:r w:rsidR="00B80702"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(Face-Mount) Spider Fitting (SS20): Provide Type 316 finished stainless steel with </w:t>
      </w:r>
      <w:r w:rsidR="00B80702" w:rsidRPr="001B76FF">
        <w:rPr>
          <w:rStyle w:val="s1ppyq"/>
          <w:rFonts w:asciiTheme="minorHAnsi" w:hAnsiTheme="minorHAnsi" w:cstheme="minorHAnsi"/>
          <w:color w:val="000000"/>
        </w:rPr>
        <w:t>hex bolt M16 x 50</w:t>
      </w:r>
      <w:r w:rsidR="00B80702">
        <w:rPr>
          <w:rStyle w:val="s1ppyq"/>
          <w:rFonts w:asciiTheme="minorHAnsi" w:hAnsiTheme="minorHAnsi" w:cstheme="minorHAnsi"/>
          <w:color w:val="000000"/>
        </w:rPr>
        <w:t>,</w:t>
      </w:r>
      <w:r w:rsidR="00B80702" w:rsidRPr="001B76FF">
        <w:rPr>
          <w:rStyle w:val="s1ppyq"/>
          <w:rFonts w:asciiTheme="minorHAnsi" w:hAnsiTheme="minorHAnsi" w:cstheme="minorHAnsi"/>
          <w:color w:val="000000"/>
        </w:rPr>
        <w:t xml:space="preserve"> comes with washers (2) and spring washer. Loading capability</w:t>
      </w:r>
      <w:r w:rsidR="00B80702">
        <w:rPr>
          <w:rStyle w:val="s1ppyq"/>
          <w:rFonts w:asciiTheme="minorHAnsi" w:hAnsiTheme="minorHAnsi" w:cstheme="minorHAnsi"/>
          <w:color w:val="000000"/>
        </w:rPr>
        <w:t xml:space="preserve">: </w:t>
      </w:r>
      <w:r w:rsidR="00B80702" w:rsidRPr="001B76FF">
        <w:rPr>
          <w:rStyle w:val="s1ppyq"/>
          <w:rFonts w:asciiTheme="minorHAnsi" w:hAnsiTheme="minorHAnsi" w:cstheme="minorHAnsi"/>
          <w:color w:val="000000"/>
        </w:rPr>
        <w:t>lateral load 1.5kN</w:t>
      </w:r>
      <w:r w:rsidR="00B80702">
        <w:rPr>
          <w:rStyle w:val="s1ppyq"/>
          <w:rFonts w:asciiTheme="minorHAnsi" w:hAnsiTheme="minorHAnsi" w:cstheme="minorHAnsi"/>
          <w:color w:val="000000"/>
        </w:rPr>
        <w:t xml:space="preserve"> (per leg)</w:t>
      </w:r>
      <w:r w:rsidR="00B80702" w:rsidRPr="001B76FF">
        <w:rPr>
          <w:rStyle w:val="s1ppyq"/>
          <w:rFonts w:asciiTheme="minorHAnsi" w:hAnsiTheme="minorHAnsi" w:cstheme="minorHAnsi"/>
          <w:color w:val="000000"/>
        </w:rPr>
        <w:t>, tensile load 3.7kN</w:t>
      </w:r>
      <w:r w:rsidR="00B80702">
        <w:rPr>
          <w:rStyle w:val="s1ppyq"/>
          <w:rFonts w:asciiTheme="minorHAnsi" w:hAnsiTheme="minorHAnsi" w:cstheme="minorHAnsi"/>
          <w:color w:val="000000"/>
        </w:rPr>
        <w:t xml:space="preserve">; </w:t>
      </w:r>
      <w:r w:rsidR="00B80702" w:rsidRPr="001B76FF">
        <w:rPr>
          <w:rStyle w:val="s1ppyq"/>
          <w:rFonts w:asciiTheme="minorHAnsi" w:hAnsiTheme="minorHAnsi" w:cstheme="minorHAnsi"/>
          <w:color w:val="000000"/>
        </w:rPr>
        <w:t xml:space="preserve">for compression load, refer to loading capacity of the </w:t>
      </w:r>
      <w:r w:rsidR="00B80702">
        <w:rPr>
          <w:rStyle w:val="s1ppyq"/>
          <w:rFonts w:asciiTheme="minorHAnsi" w:hAnsiTheme="minorHAnsi" w:cstheme="minorHAnsi"/>
          <w:color w:val="000000"/>
        </w:rPr>
        <w:t>glass bolt</w:t>
      </w:r>
      <w:r w:rsidR="00B80702" w:rsidRPr="001B76FF">
        <w:rPr>
          <w:rStyle w:val="s1ppyq"/>
          <w:rFonts w:asciiTheme="minorHAnsi" w:hAnsiTheme="minorHAnsi" w:cstheme="minorHAnsi"/>
          <w:color w:val="000000"/>
        </w:rPr>
        <w:t xml:space="preserve"> chosen</w:t>
      </w:r>
      <w:r w:rsidR="00B80702">
        <w:rPr>
          <w:rStyle w:val="s1ppyq"/>
          <w:rFonts w:asciiTheme="minorHAnsi" w:hAnsiTheme="minorHAnsi" w:cstheme="minorHAnsi"/>
          <w:color w:val="000000"/>
        </w:rPr>
        <w:t>.</w:t>
      </w:r>
      <w:r w:rsidR="00B80702" w:rsidRPr="001B76FF">
        <w:rPr>
          <w:rStyle w:val="s1ppyq"/>
          <w:rFonts w:asciiTheme="minorHAnsi" w:hAnsiTheme="minorHAnsi" w:cstheme="minorHAnsi"/>
          <w:color w:val="000000"/>
        </w:rPr>
        <w:t xml:space="preserve"> </w:t>
      </w:r>
      <w:r w:rsidR="000A3CEE"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Need glass bolts to </w:t>
      </w:r>
      <w:r w:rsidR="000A3CEE">
        <w:rPr>
          <w:rFonts w:asciiTheme="minorHAnsi" w:eastAsiaTheme="minorHAnsi" w:hAnsiTheme="minorHAnsi" w:cstheme="minorHAnsi"/>
          <w:bCs/>
          <w:szCs w:val="22"/>
          <w:lang w:eastAsia="en-US"/>
        </w:rPr>
        <w:t>affix spider to glass</w:t>
      </w:r>
      <w:r w:rsidR="00B80702"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>. Permitted Product: “Model SS20</w:t>
      </w:r>
      <w:r w:rsidR="00B80702">
        <w:rPr>
          <w:rFonts w:asciiTheme="minorHAnsi" w:eastAsiaTheme="minorHAnsi" w:hAnsiTheme="minorHAnsi" w:cstheme="minorHAnsi"/>
          <w:bCs/>
          <w:szCs w:val="22"/>
          <w:lang w:eastAsia="en-US"/>
        </w:rPr>
        <w:t>2</w:t>
      </w:r>
      <w:r w:rsidR="00B80702"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FTNHH6S013” by Stella Glass Hardware; </w:t>
      </w:r>
      <w:hyperlink r:id="rId8" w:history="1">
        <w:r w:rsidR="00B80702" w:rsidRPr="001B76FF">
          <w:rPr>
            <w:rStyle w:val="Hyperlink"/>
            <w:rFonts w:asciiTheme="minorHAnsi" w:eastAsiaTheme="minorHAnsi" w:hAnsiTheme="minorHAnsi" w:cstheme="minorHAnsi"/>
            <w:bCs/>
            <w:szCs w:val="22"/>
            <w:lang w:eastAsia="en-US"/>
          </w:rPr>
          <w:t>www.stellaglasshardware.com</w:t>
        </w:r>
      </w:hyperlink>
      <w:r w:rsidR="00B80702"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>.</w:t>
      </w:r>
      <w:r w:rsidR="00B80702">
        <w:rPr>
          <w:rFonts w:asciiTheme="minorHAnsi" w:eastAsiaTheme="minorHAnsi" w:hAnsiTheme="minorHAnsi" w:cstheme="minorBidi"/>
          <w:bCs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t xml:space="preserve">Specification Details: </w:t>
      </w:r>
    </w:p>
    <w:p w14:paraId="41B15F6D" w14:textId="77777777" w:rsidR="00260D74" w:rsidRPr="00260D74" w:rsidRDefault="00260D74" w:rsidP="00260D74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Division: </w:t>
      </w:r>
    </w:p>
    <w:p w14:paraId="4CA6A27A" w14:textId="77777777" w:rsidR="00260D74" w:rsidRPr="00260D74" w:rsidRDefault="00260D74" w:rsidP="00260D74">
      <w:pPr>
        <w:pStyle w:val="NormalWeb"/>
        <w:numPr>
          <w:ilvl w:val="1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08 88 00: Special Function Glazing</w:t>
      </w:r>
    </w:p>
    <w:p w14:paraId="2FB3FFE8" w14:textId="77777777" w:rsidR="00260D74" w:rsidRPr="00260D74" w:rsidRDefault="00260D74" w:rsidP="000C33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Materials: </w:t>
      </w:r>
    </w:p>
    <w:p w14:paraId="276D3C1A" w14:textId="77777777" w:rsidR="00260D74" w:rsidRDefault="00260D74" w:rsidP="000C339F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Steel: Grade 316 stainless steel</w:t>
      </w:r>
    </w:p>
    <w:p w14:paraId="30F5CEAB" w14:textId="27FEDB07" w:rsidR="000C339F" w:rsidRPr="000C339F" w:rsidRDefault="000C339F" w:rsidP="000C339F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Cs w:val="22"/>
          <w:lang w:eastAsia="en-US"/>
        </w:rPr>
        <w:t>Finish: No. 4, 320 grit</w:t>
      </w:r>
    </w:p>
    <w:p w14:paraId="24A77C9A" w14:textId="77777777" w:rsidR="00260D74" w:rsidRPr="00260D74" w:rsidRDefault="00260D74" w:rsidP="000C33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Mount Type: Face-mount</w:t>
      </w:r>
    </w:p>
    <w:p w14:paraId="4863DA8A" w14:textId="77777777" w:rsidR="00260D74" w:rsidRPr="00260D74" w:rsidRDefault="00260D74" w:rsidP="00260D74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Mount Structure: Concrete, </w:t>
      </w:r>
      <w:proofErr w:type="gramStart"/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steel</w:t>
      </w:r>
      <w:proofErr w:type="gramEnd"/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or wood</w:t>
      </w:r>
    </w:p>
    <w:p w14:paraId="39C3BB9F" w14:textId="77777777" w:rsidR="00260D74" w:rsidRPr="00260D74" w:rsidRDefault="00260D74" w:rsidP="00260D74">
      <w:pPr>
        <w:pStyle w:val="NormalWeb"/>
        <w:numPr>
          <w:ilvl w:val="1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Mounting Substrate Thickness: 6 to 13mm [1/4" to 1/2"]</w:t>
      </w:r>
    </w:p>
    <w:p w14:paraId="25019449" w14:textId="007ED475" w:rsidR="00260D74" w:rsidRPr="00260D74" w:rsidRDefault="00260D74" w:rsidP="00260D74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Loading Capability: Lateral load 1.5kN</w:t>
      </w:r>
      <w:r w:rsidR="00BA68F9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(per leg)</w:t>
      </w: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, Tensile load 3.7kN </w:t>
      </w:r>
      <w:r w:rsidR="00431C37">
        <w:rPr>
          <w:rFonts w:asciiTheme="minorHAnsi" w:eastAsiaTheme="minorHAnsi" w:hAnsiTheme="minorHAnsi" w:cstheme="minorBidi"/>
          <w:bCs/>
          <w:szCs w:val="22"/>
          <w:lang w:eastAsia="en-US"/>
        </w:rPr>
        <w:br/>
      </w: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(for compression load, refer to loading capacity of the Stella Glass Bolt chosen)</w:t>
      </w:r>
    </w:p>
    <w:p w14:paraId="10F02A11" w14:textId="77777777" w:rsidR="009D01EC" w:rsidRPr="009D01EC" w:rsidRDefault="009D01EC" w:rsidP="00885C42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LEED Standards: </w:t>
      </w:r>
    </w:p>
    <w:p w14:paraId="688A956E" w14:textId="77777777" w:rsidR="009D01EC" w:rsidRPr="009D01EC" w:rsidRDefault="009D01EC" w:rsidP="00885C42">
      <w:pPr>
        <w:pStyle w:val="NormalWeb"/>
        <w:numPr>
          <w:ilvl w:val="1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Stainless Steel (primary material) - &gt;45% pre-/95% post- consumer recycled content by weight</w:t>
      </w:r>
    </w:p>
    <w:p w14:paraId="27939333" w14:textId="77777777" w:rsidR="009D01EC" w:rsidRPr="009D01EC" w:rsidRDefault="009D01EC" w:rsidP="00885C42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Compliances/Standard: Project specific  </w:t>
      </w:r>
    </w:p>
    <w:p w14:paraId="1A709EC3" w14:textId="7B7EB6EA" w:rsidR="00634759" w:rsidRPr="009D01EC" w:rsidRDefault="009D01EC" w:rsidP="00885C42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ind w:right="864"/>
        <w:rPr>
          <w:rFonts w:asciiTheme="minorHAnsi" w:hAnsiTheme="minorHAnsi" w:cstheme="minorHAnsi"/>
          <w:bCs/>
          <w:sz w:val="22"/>
          <w:szCs w:val="18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Warranty:  2</w:t>
      </w:r>
      <w:r w:rsidR="00BA68F9">
        <w:rPr>
          <w:rFonts w:asciiTheme="minorHAnsi" w:eastAsiaTheme="minorHAnsi" w:hAnsiTheme="minorHAnsi" w:cstheme="minorBidi"/>
          <w:bCs/>
          <w:szCs w:val="22"/>
          <w:lang w:eastAsia="en-US"/>
        </w:rPr>
        <w:t>-</w:t>
      </w: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year limited warranty* (can be project specific)</w:t>
      </w:r>
    </w:p>
    <w:sectPr w:rsidR="00634759" w:rsidRPr="009D01EC" w:rsidSect="00167F73">
      <w:headerReference w:type="default" r:id="rId9"/>
      <w:footerReference w:type="default" r:id="rId10"/>
      <w:pgSz w:w="12240" w:h="15840"/>
      <w:pgMar w:top="1440" w:right="1440" w:bottom="1440" w:left="1440" w:header="907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3C83" w14:textId="77777777" w:rsidR="00DD7EDB" w:rsidRDefault="00DD7EDB" w:rsidP="00775DC3">
      <w:pPr>
        <w:spacing w:after="0" w:line="240" w:lineRule="auto"/>
      </w:pPr>
      <w:r>
        <w:separator/>
      </w:r>
    </w:p>
  </w:endnote>
  <w:endnote w:type="continuationSeparator" w:id="0">
    <w:p w14:paraId="50ECEE28" w14:textId="77777777" w:rsidR="00DD7EDB" w:rsidRDefault="00DD7EDB" w:rsidP="0077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0943" w14:textId="77777777" w:rsidR="00775DC3" w:rsidRDefault="007369F7" w:rsidP="007369F7">
    <w:pPr>
      <w:pStyle w:val="Footer"/>
      <w:ind w:hanging="1276"/>
    </w:pPr>
    <w:r>
      <w:rPr>
        <w:noProof/>
      </w:rPr>
      <w:drawing>
        <wp:inline distT="0" distB="0" distL="0" distR="0" wp14:anchorId="7607BBE9" wp14:editId="21C0D56E">
          <wp:extent cx="7557655" cy="475608"/>
          <wp:effectExtent l="0" t="0" r="0" b="127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ella Footer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60" b="12305"/>
                  <a:stretch/>
                </pic:blipFill>
                <pic:spPr bwMode="auto">
                  <a:xfrm>
                    <a:off x="0" y="0"/>
                    <a:ext cx="9100564" cy="572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6EB6" w14:textId="77777777" w:rsidR="00DD7EDB" w:rsidRDefault="00DD7EDB" w:rsidP="00775DC3">
      <w:pPr>
        <w:spacing w:after="0" w:line="240" w:lineRule="auto"/>
      </w:pPr>
      <w:r>
        <w:separator/>
      </w:r>
    </w:p>
  </w:footnote>
  <w:footnote w:type="continuationSeparator" w:id="0">
    <w:p w14:paraId="7E87C01B" w14:textId="77777777" w:rsidR="00DD7EDB" w:rsidRDefault="00DD7EDB" w:rsidP="0077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F12C" w14:textId="77777777" w:rsidR="00775DC3" w:rsidRPr="007F112F" w:rsidRDefault="007369F7" w:rsidP="007369F7">
    <w:pPr>
      <w:pStyle w:val="Header"/>
      <w:rPr>
        <w:color w:val="008FAB"/>
        <w:sz w:val="20"/>
        <w:szCs w:val="20"/>
      </w:rPr>
    </w:pPr>
    <w:r>
      <w:rPr>
        <w:noProof/>
        <w:color w:val="008FAB"/>
        <w:sz w:val="20"/>
        <w:szCs w:val="20"/>
      </w:rPr>
      <w:drawing>
        <wp:anchor distT="0" distB="0" distL="114300" distR="114300" simplePos="0" relativeHeight="251661312" behindDoc="0" locked="0" layoutInCell="1" allowOverlap="1" wp14:anchorId="19E78011" wp14:editId="03CC2B72">
          <wp:simplePos x="0" y="0"/>
          <wp:positionH relativeFrom="margin">
            <wp:posOffset>4448175</wp:posOffset>
          </wp:positionH>
          <wp:positionV relativeFrom="margin">
            <wp:posOffset>-657225</wp:posOffset>
          </wp:positionV>
          <wp:extent cx="1935480" cy="733425"/>
          <wp:effectExtent l="0" t="0" r="0" b="9525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lla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213"/>
                  <a:stretch/>
                </pic:blipFill>
                <pic:spPr bwMode="auto">
                  <a:xfrm>
                    <a:off x="0" y="0"/>
                    <a:ext cx="1935480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60C"/>
    <w:multiLevelType w:val="hybridMultilevel"/>
    <w:tmpl w:val="5294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61E1"/>
    <w:multiLevelType w:val="hybridMultilevel"/>
    <w:tmpl w:val="7708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81B7C"/>
    <w:multiLevelType w:val="hybridMultilevel"/>
    <w:tmpl w:val="2718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F6EA2"/>
    <w:multiLevelType w:val="hybridMultilevel"/>
    <w:tmpl w:val="0BF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657157">
    <w:abstractNumId w:val="0"/>
  </w:num>
  <w:num w:numId="2" w16cid:durableId="2141073317">
    <w:abstractNumId w:val="1"/>
  </w:num>
  <w:num w:numId="3" w16cid:durableId="2133933929">
    <w:abstractNumId w:val="3"/>
  </w:num>
  <w:num w:numId="4" w16cid:durableId="1544094046">
    <w:abstractNumId w:val="2"/>
  </w:num>
  <w:num w:numId="5" w16cid:durableId="461775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DB"/>
    <w:rsid w:val="00054A28"/>
    <w:rsid w:val="000A3CEE"/>
    <w:rsid w:val="000C339F"/>
    <w:rsid w:val="00167F73"/>
    <w:rsid w:val="002056F6"/>
    <w:rsid w:val="00260D74"/>
    <w:rsid w:val="002F291A"/>
    <w:rsid w:val="00431C37"/>
    <w:rsid w:val="00511C6C"/>
    <w:rsid w:val="00553009"/>
    <w:rsid w:val="005A5DA5"/>
    <w:rsid w:val="00634759"/>
    <w:rsid w:val="00665384"/>
    <w:rsid w:val="006A6F6B"/>
    <w:rsid w:val="006C7D2B"/>
    <w:rsid w:val="007369F7"/>
    <w:rsid w:val="00775DC3"/>
    <w:rsid w:val="007F112F"/>
    <w:rsid w:val="00856B69"/>
    <w:rsid w:val="00885C42"/>
    <w:rsid w:val="00993B75"/>
    <w:rsid w:val="009D01EC"/>
    <w:rsid w:val="00AB0131"/>
    <w:rsid w:val="00B41790"/>
    <w:rsid w:val="00B80702"/>
    <w:rsid w:val="00BA68F9"/>
    <w:rsid w:val="00C13DBD"/>
    <w:rsid w:val="00DD7EDB"/>
    <w:rsid w:val="00F071F1"/>
    <w:rsid w:val="00F6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C165B5"/>
  <w15:chartTrackingRefBased/>
  <w15:docId w15:val="{D5E4DDAB-867A-4829-8F28-843C6EDB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DC3"/>
  </w:style>
  <w:style w:type="paragraph" w:styleId="Footer">
    <w:name w:val="footer"/>
    <w:basedOn w:val="Normal"/>
    <w:link w:val="FooterChar"/>
    <w:uiPriority w:val="99"/>
    <w:unhideWhenUsed/>
    <w:rsid w:val="0077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DC3"/>
  </w:style>
  <w:style w:type="paragraph" w:styleId="NormalWeb">
    <w:name w:val="Normal (Web)"/>
    <w:basedOn w:val="Normal"/>
    <w:uiPriority w:val="99"/>
    <w:unhideWhenUsed/>
    <w:rsid w:val="0051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056F6"/>
    <w:pPr>
      <w:spacing w:after="0" w:line="240" w:lineRule="auto"/>
      <w:ind w:left="720"/>
    </w:pPr>
    <w:rPr>
      <w:rFonts w:ascii="Calibri" w:hAnsi="Calibri" w:cs="Calibri"/>
      <w:lang w:eastAsia="en-CA"/>
    </w:rPr>
  </w:style>
  <w:style w:type="character" w:customStyle="1" w:styleId="s1ppyq">
    <w:name w:val="s1ppyq"/>
    <w:basedOn w:val="DefaultParagraphFont"/>
    <w:rsid w:val="009D01EC"/>
  </w:style>
  <w:style w:type="character" w:styleId="Hyperlink">
    <w:name w:val="Hyperlink"/>
    <w:basedOn w:val="DefaultParagraphFont"/>
    <w:uiPriority w:val="99"/>
    <w:unhideWhenUsed/>
    <w:rsid w:val="00B80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aglasshardw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QUALITY\7.3%20Stationary\7.3F2%20Letterhead_One_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DBB2-EBC5-4973-9DAB-0D04FBE6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7.3F2 Letterhead_One_Page</Template>
  <TotalTime>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Lamont</dc:creator>
  <cp:keywords/>
  <dc:description/>
  <cp:lastModifiedBy>Katie Wilkinson-McNab</cp:lastModifiedBy>
  <cp:revision>7</cp:revision>
  <cp:lastPrinted>2020-02-13T20:50:00Z</cp:lastPrinted>
  <dcterms:created xsi:type="dcterms:W3CDTF">2023-03-28T23:22:00Z</dcterms:created>
  <dcterms:modified xsi:type="dcterms:W3CDTF">2023-03-30T17:57:00Z</dcterms:modified>
</cp:coreProperties>
</file>