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60A1" w14:textId="72347B10" w:rsidR="009D01EC" w:rsidRPr="009D01EC" w:rsidRDefault="008D5DEC" w:rsidP="00EE48E7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HAnsi"/>
          <w:b/>
          <w:bCs/>
          <w:color w:val="008FAB"/>
          <w:sz w:val="40"/>
          <w:szCs w:val="36"/>
          <w:lang w:eastAsia="en-US"/>
        </w:rPr>
      </w:pPr>
      <w:r w:rsidRPr="008D5DEC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>AB702TM6S40010</w:t>
      </w:r>
      <w:r w:rsidR="009D01EC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="00274BDE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>–</w:t>
      </w:r>
      <w:r w:rsidR="009D01EC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="001A1A27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="009D01EC" w:rsidRPr="00EE48E7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>A</w:t>
      </w:r>
      <w:r w:rsidR="00274BDE" w:rsidRPr="00EE48E7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rticulating Glass Bolt – </w:t>
      </w:r>
      <w:r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Heavy </w:t>
      </w:r>
      <w:r w:rsidR="00274BDE" w:rsidRPr="00EE48E7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>Duty</w:t>
      </w:r>
    </w:p>
    <w:p w14:paraId="31331320" w14:textId="4DC50966" w:rsidR="009D01EC" w:rsidRPr="00EE48E7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</w:pPr>
      <w:r w:rsidRPr="00EE48E7"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  <w:t xml:space="preserve">Product Specifications </w:t>
      </w:r>
    </w:p>
    <w:p w14:paraId="5AFA420E" w14:textId="4BC9DFF2" w:rsidR="009D01EC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</w:p>
    <w:p w14:paraId="1AA12121" w14:textId="3CA000A7" w:rsidR="00553009" w:rsidRPr="00F071F1" w:rsidRDefault="00553009" w:rsidP="00553009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Summary: </w:t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br/>
      </w:r>
      <w:r w:rsidR="00274BDE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Articulating Glass Bolt</w:t>
      </w:r>
      <w:r w:rsidR="008D5D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- Heavy</w:t>
      </w:r>
      <w:r w:rsidR="00EE48E7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Duty - 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Taper Face Fitting: Provide Type 316 finished stainless steel with black gaskets able to accommodate </w:t>
      </w:r>
      <w:r w:rsidR="008D5DEC">
        <w:rPr>
          <w:rFonts w:asciiTheme="minorHAnsi" w:eastAsiaTheme="minorHAnsi" w:hAnsiTheme="minorHAnsi" w:cstheme="minorBidi"/>
          <w:bCs/>
          <w:szCs w:val="22"/>
          <w:lang w:eastAsia="en-US"/>
        </w:rPr>
        <w:t>24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to </w:t>
      </w:r>
      <w:r w:rsidR="008D5DEC">
        <w:rPr>
          <w:rFonts w:asciiTheme="minorHAnsi" w:eastAsiaTheme="minorHAnsi" w:hAnsiTheme="minorHAnsi" w:cstheme="minorBidi"/>
          <w:bCs/>
          <w:szCs w:val="22"/>
          <w:lang w:eastAsia="en-US"/>
        </w:rPr>
        <w:t>40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glass thickness</w:t>
      </w:r>
      <w:r w:rsidR="00274BDE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and a </w:t>
      </w:r>
      <w:r w:rsidR="00EE48E7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rotation of </w:t>
      </w:r>
      <w:r w:rsidR="00274BDE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7.5 degrees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. </w:t>
      </w:r>
      <w:r w:rsidR="00EE48E7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Distance between glass and mounting surface is adjustable, between </w:t>
      </w:r>
      <w:r w:rsidR="008D5DEC">
        <w:rPr>
          <w:rFonts w:asciiTheme="minorHAnsi" w:eastAsiaTheme="minorHAnsi" w:hAnsiTheme="minorHAnsi" w:cstheme="minorBidi"/>
          <w:bCs/>
          <w:szCs w:val="22"/>
          <w:lang w:eastAsia="en-US"/>
        </w:rPr>
        <w:t>81</w:t>
      </w:r>
      <w:r w:rsidR="00EE48E7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and </w:t>
      </w:r>
      <w:r w:rsidR="008D5DEC">
        <w:rPr>
          <w:rFonts w:asciiTheme="minorHAnsi" w:eastAsiaTheme="minorHAnsi" w:hAnsiTheme="minorHAnsi" w:cstheme="minorBidi"/>
          <w:bCs/>
          <w:szCs w:val="22"/>
          <w:lang w:eastAsia="en-US"/>
        </w:rPr>
        <w:t>89</w:t>
      </w:r>
      <w:r w:rsidR="00EE48E7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(minus the glass thickness).</w:t>
      </w:r>
      <w:r w:rsidR="00274C75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</w:t>
      </w:r>
      <w:r w:rsidR="00274C75" w:rsidRPr="001B76FF">
        <w:rPr>
          <w:rStyle w:val="s1ppyq"/>
          <w:rFonts w:asciiTheme="minorHAnsi" w:hAnsiTheme="minorHAnsi" w:cstheme="minorHAnsi"/>
          <w:color w:val="000000"/>
        </w:rPr>
        <w:t>Loading capability</w:t>
      </w:r>
      <w:r w:rsidR="00274C75">
        <w:rPr>
          <w:rStyle w:val="s1ppyq"/>
          <w:rFonts w:asciiTheme="minorHAnsi" w:hAnsiTheme="minorHAnsi" w:cstheme="minorHAnsi"/>
          <w:color w:val="000000"/>
        </w:rPr>
        <w:t xml:space="preserve">: </w:t>
      </w:r>
      <w:r w:rsidR="001131F0">
        <w:rPr>
          <w:rFonts w:asciiTheme="minorHAnsi" w:eastAsiaTheme="minorHAnsi" w:hAnsiTheme="minorHAnsi" w:cstheme="minorBidi"/>
          <w:bCs/>
          <w:szCs w:val="22"/>
          <w:lang w:eastAsia="en-US"/>
        </w:rPr>
        <w:t>l</w:t>
      </w:r>
      <w:r w:rsidR="00274C75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ateral load </w:t>
      </w:r>
      <w:r w:rsidR="00274C75">
        <w:rPr>
          <w:rFonts w:asciiTheme="minorHAnsi" w:eastAsiaTheme="minorHAnsi" w:hAnsiTheme="minorHAnsi" w:cstheme="minorBidi"/>
          <w:bCs/>
          <w:szCs w:val="22"/>
          <w:lang w:eastAsia="en-US"/>
        </w:rPr>
        <w:t>2</w:t>
      </w:r>
      <w:r w:rsidR="00274C75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kN, </w:t>
      </w:r>
      <w:r w:rsidR="001131F0">
        <w:rPr>
          <w:rFonts w:asciiTheme="minorHAnsi" w:eastAsiaTheme="minorHAnsi" w:hAnsiTheme="minorHAnsi" w:cstheme="minorBidi"/>
          <w:bCs/>
          <w:szCs w:val="22"/>
          <w:lang w:eastAsia="en-US"/>
        </w:rPr>
        <w:t>t</w:t>
      </w:r>
      <w:r w:rsidR="00274C75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>ensile load 2</w:t>
      </w:r>
      <w:r w:rsidR="00274C75">
        <w:rPr>
          <w:rFonts w:asciiTheme="minorHAnsi" w:eastAsiaTheme="minorHAnsi" w:hAnsiTheme="minorHAnsi" w:cstheme="minorBidi"/>
          <w:bCs/>
          <w:szCs w:val="22"/>
          <w:lang w:eastAsia="en-US"/>
        </w:rPr>
        <w:t>.5</w:t>
      </w:r>
      <w:r w:rsidR="00274C75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kN, </w:t>
      </w:r>
      <w:r w:rsidR="001131F0">
        <w:rPr>
          <w:rFonts w:asciiTheme="minorHAnsi" w:eastAsiaTheme="minorHAnsi" w:hAnsiTheme="minorHAnsi" w:cstheme="minorBidi"/>
          <w:bCs/>
          <w:szCs w:val="22"/>
          <w:lang w:eastAsia="en-US"/>
        </w:rPr>
        <w:t>c</w:t>
      </w:r>
      <w:r w:rsidR="00274C75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ompressive load </w:t>
      </w:r>
      <w:r w:rsidR="00274C75">
        <w:rPr>
          <w:rFonts w:asciiTheme="minorHAnsi" w:eastAsiaTheme="minorHAnsi" w:hAnsiTheme="minorHAnsi" w:cstheme="minorBidi"/>
          <w:bCs/>
          <w:szCs w:val="22"/>
          <w:lang w:eastAsia="en-US"/>
        </w:rPr>
        <w:t>7</w:t>
      </w:r>
      <w:r w:rsidR="00274C75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>kN</w:t>
      </w:r>
      <w:r w:rsidR="00274C75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. 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Permitted Product: “Model </w:t>
      </w:r>
      <w:r w:rsidR="008D5DEC" w:rsidRPr="008D5DEC">
        <w:rPr>
          <w:rFonts w:asciiTheme="minorHAnsi" w:eastAsiaTheme="minorHAnsi" w:hAnsiTheme="minorHAnsi" w:cstheme="minorBidi"/>
          <w:bCs/>
          <w:szCs w:val="22"/>
          <w:lang w:eastAsia="en-US"/>
        </w:rPr>
        <w:t>AB702TM6S40010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” by Stella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Glass Hardware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; www.stellaglasshardware.com.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Details: </w:t>
      </w:r>
    </w:p>
    <w:p w14:paraId="5C92731A" w14:textId="6FF63003" w:rsidR="00885C42" w:rsidRDefault="00885C42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>Division</w:t>
      </w:r>
      <w:r w:rsidR="009D01EC"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:  </w:t>
      </w:r>
    </w:p>
    <w:p w14:paraId="548984BE" w14:textId="40CE99DB" w:rsidR="009D01EC" w:rsidRP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08 88 00: Special Function Glazing</w:t>
      </w:r>
    </w:p>
    <w:p w14:paraId="3AB64DFB" w14:textId="77777777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Materials: </w:t>
      </w:r>
    </w:p>
    <w:p w14:paraId="1D47A502" w14:textId="53541A2A" w:rsid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Steel: Grade 316 stainless steel</w:t>
      </w:r>
    </w:p>
    <w:p w14:paraId="4FABD971" w14:textId="061E8F7B" w:rsidR="005116F4" w:rsidRPr="009D01EC" w:rsidRDefault="005116F4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5116F4">
        <w:rPr>
          <w:rFonts w:asciiTheme="minorHAnsi" w:eastAsiaTheme="minorHAnsi" w:hAnsiTheme="minorHAnsi" w:cstheme="minorBidi"/>
          <w:bCs/>
          <w:szCs w:val="22"/>
          <w:lang w:eastAsia="en-US"/>
        </w:rPr>
        <w:t>Finish: No. 4, 320 grit</w:t>
      </w:r>
    </w:p>
    <w:p w14:paraId="6092092D" w14:textId="6B7E54B7" w:rsidR="009D01EC" w:rsidRP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Gaskets: Material based on high-quality aramid fibers and special </w:t>
      </w:r>
      <w:r w:rsidR="00274BDE">
        <w:rPr>
          <w:rFonts w:asciiTheme="minorHAnsi" w:eastAsiaTheme="minorHAnsi" w:hAnsiTheme="minorHAnsi" w:cstheme="minorBidi"/>
          <w:bCs/>
          <w:szCs w:val="22"/>
          <w:lang w:eastAsia="en-US"/>
        </w:rPr>
        <w:t>f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unctional fillers bonded with NBR, sulfur-free, solvent-free.</w:t>
      </w:r>
    </w:p>
    <w:p w14:paraId="5D77002D" w14:textId="77777777" w:rsidR="009D01EC" w:rsidRP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Ferrule Bushing:  Acetal delrin</w:t>
      </w:r>
    </w:p>
    <w:p w14:paraId="3D28AA31" w14:textId="5355A2A3" w:rsidR="00EE48E7" w:rsidRDefault="00EE48E7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>Rotation: 7.5 degrees</w:t>
      </w:r>
    </w:p>
    <w:p w14:paraId="394EAFB7" w14:textId="7629D04A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Mount Type:  Vertical mount on top</w:t>
      </w:r>
      <w:r w:rsidR="00274BDE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, side or 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below </w:t>
      </w:r>
    </w:p>
    <w:p w14:paraId="06BC813A" w14:textId="77777777" w:rsidR="00274BDE" w:rsidRPr="00274BDE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Style w:val="s1ppyq"/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Mount Structure:  </w:t>
      </w:r>
      <w:r w:rsidR="00274BDE" w:rsidRPr="00274BDE">
        <w:rPr>
          <w:rStyle w:val="s1ppyq"/>
          <w:rFonts w:asciiTheme="minorHAnsi" w:hAnsiTheme="minorHAnsi" w:cstheme="minorHAnsi"/>
          <w:color w:val="000000"/>
        </w:rPr>
        <w:t>Steel, concrete, or Stella Spider</w:t>
      </w:r>
    </w:p>
    <w:p w14:paraId="4D3EC4E2" w14:textId="37DA4208" w:rsidR="00274BDE" w:rsidRDefault="00274BDE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>Steel thickness of 6 to 13</w:t>
      </w:r>
      <w:r w:rsid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</w:t>
      </w:r>
      <w:r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>mm [1/4" to 1/2"]</w:t>
      </w:r>
    </w:p>
    <w:p w14:paraId="19059CA5" w14:textId="12903DC5" w:rsidR="00EE48E7" w:rsidRDefault="00EE48E7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Distance between glass and mounting structure of </w:t>
      </w:r>
      <w:r w:rsidR="008D5D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81 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to </w:t>
      </w:r>
      <w:r w:rsidR="008D5D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89 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>mm [</w:t>
      </w:r>
      <w:r w:rsidR="008D5DEC">
        <w:rPr>
          <w:rFonts w:asciiTheme="minorHAnsi" w:eastAsiaTheme="minorHAnsi" w:hAnsiTheme="minorHAnsi" w:cstheme="minorBidi"/>
          <w:bCs/>
          <w:szCs w:val="22"/>
          <w:lang w:eastAsia="en-US"/>
        </w:rPr>
        <w:t>3 3/16” to 3 ½”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], minus the glass thickness </w:t>
      </w:r>
    </w:p>
    <w:p w14:paraId="19135C3B" w14:textId="00A45DC4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Glass Thickness: </w:t>
      </w:r>
      <w:r w:rsidR="008D5D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24 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to </w:t>
      </w:r>
      <w:r w:rsidR="008D5DEC">
        <w:rPr>
          <w:rFonts w:asciiTheme="minorHAnsi" w:eastAsiaTheme="minorHAnsi" w:hAnsiTheme="minorHAnsi" w:cstheme="minorBidi"/>
          <w:bCs/>
          <w:szCs w:val="22"/>
          <w:lang w:eastAsia="en-US"/>
        </w:rPr>
        <w:t>40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[</w:t>
      </w:r>
      <w:r w:rsidR="008D5D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15/16” to 1 9/16”] </w:t>
      </w:r>
    </w:p>
    <w:p w14:paraId="16C61436" w14:textId="2DE39443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Loading Capability: </w:t>
      </w:r>
      <w:r w:rsidR="00274BDE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Lateral load 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>2</w:t>
      </w:r>
      <w:r w:rsidR="00274BDE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>kN, Tensile load 2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>.5</w:t>
      </w:r>
      <w:r w:rsidR="00274BDE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kN, Compressive load </w:t>
      </w:r>
      <w:r w:rsidR="001A1A27">
        <w:rPr>
          <w:rFonts w:asciiTheme="minorHAnsi" w:eastAsiaTheme="minorHAnsi" w:hAnsiTheme="minorHAnsi" w:cstheme="minorBidi"/>
          <w:bCs/>
          <w:szCs w:val="22"/>
          <w:lang w:eastAsia="en-US"/>
        </w:rPr>
        <w:t>7</w:t>
      </w:r>
      <w:r w:rsidR="00274BDE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>kN</w:t>
      </w:r>
    </w:p>
    <w:p w14:paraId="10F02A11" w14:textId="77777777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LEED Standards: </w:t>
      </w:r>
    </w:p>
    <w:p w14:paraId="688A956E" w14:textId="77777777" w:rsidR="009D01EC" w:rsidRP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Stainless Steel (primary material) - &gt;45% pre-/95% post- consumer recycled content by weight</w:t>
      </w:r>
    </w:p>
    <w:p w14:paraId="27939333" w14:textId="77777777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Compliances/Standard: Project specific  </w:t>
      </w:r>
    </w:p>
    <w:p w14:paraId="1A709EC3" w14:textId="7324F1D8" w:rsidR="00634759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right="864"/>
        <w:rPr>
          <w:rFonts w:asciiTheme="minorHAnsi" w:hAnsiTheme="minorHAnsi" w:cstheme="minorHAnsi"/>
          <w:bCs/>
          <w:sz w:val="22"/>
          <w:szCs w:val="18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Warranty:  2</w:t>
      </w:r>
      <w:r w:rsidR="00D06199">
        <w:rPr>
          <w:rFonts w:asciiTheme="minorHAnsi" w:eastAsiaTheme="minorHAnsi" w:hAnsiTheme="minorHAnsi" w:cstheme="minorBidi"/>
          <w:bCs/>
          <w:szCs w:val="22"/>
          <w:lang w:eastAsia="en-US"/>
        </w:rPr>
        <w:t>-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year limited warranty* (can be project specific)</w:t>
      </w:r>
    </w:p>
    <w:sectPr w:rsidR="00634759" w:rsidRPr="009D01EC" w:rsidSect="00167F73">
      <w:headerReference w:type="default" r:id="rId8"/>
      <w:footerReference w:type="default" r:id="rId9"/>
      <w:pgSz w:w="12240" w:h="15840"/>
      <w:pgMar w:top="1440" w:right="1440" w:bottom="1440" w:left="1440" w:header="90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C83" w14:textId="77777777" w:rsidR="00DD7EDB" w:rsidRDefault="00DD7EDB" w:rsidP="00775DC3">
      <w:pPr>
        <w:spacing w:after="0" w:line="240" w:lineRule="auto"/>
      </w:pPr>
      <w:r>
        <w:separator/>
      </w:r>
    </w:p>
  </w:endnote>
  <w:endnote w:type="continuationSeparator" w:id="0">
    <w:p w14:paraId="50ECEE28" w14:textId="77777777" w:rsidR="00DD7EDB" w:rsidRDefault="00DD7EDB" w:rsidP="0077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943" w14:textId="77777777" w:rsidR="00775DC3" w:rsidRDefault="007369F7" w:rsidP="007369F7">
    <w:pPr>
      <w:pStyle w:val="Footer"/>
      <w:ind w:hanging="1276"/>
    </w:pPr>
    <w:r>
      <w:rPr>
        <w:noProof/>
      </w:rPr>
      <w:drawing>
        <wp:inline distT="0" distB="0" distL="0" distR="0" wp14:anchorId="7607BBE9" wp14:editId="21C0D56E">
          <wp:extent cx="7557655" cy="475608"/>
          <wp:effectExtent l="0" t="0" r="0" b="127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lla Footer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2305"/>
                  <a:stretch/>
                </pic:blipFill>
                <pic:spPr bwMode="auto">
                  <a:xfrm>
                    <a:off x="0" y="0"/>
                    <a:ext cx="9100564" cy="572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6EB6" w14:textId="77777777" w:rsidR="00DD7EDB" w:rsidRDefault="00DD7EDB" w:rsidP="00775DC3">
      <w:pPr>
        <w:spacing w:after="0" w:line="240" w:lineRule="auto"/>
      </w:pPr>
      <w:r>
        <w:separator/>
      </w:r>
    </w:p>
  </w:footnote>
  <w:footnote w:type="continuationSeparator" w:id="0">
    <w:p w14:paraId="7E87C01B" w14:textId="77777777" w:rsidR="00DD7EDB" w:rsidRDefault="00DD7EDB" w:rsidP="0077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2C" w14:textId="77777777" w:rsidR="00775DC3" w:rsidRPr="007F112F" w:rsidRDefault="007369F7" w:rsidP="007369F7">
    <w:pPr>
      <w:pStyle w:val="Header"/>
      <w:rPr>
        <w:color w:val="008FAB"/>
        <w:sz w:val="20"/>
        <w:szCs w:val="20"/>
      </w:rPr>
    </w:pPr>
    <w:r>
      <w:rPr>
        <w:noProof/>
        <w:color w:val="008FAB"/>
        <w:sz w:val="20"/>
        <w:szCs w:val="20"/>
      </w:rPr>
      <w:drawing>
        <wp:anchor distT="0" distB="0" distL="114300" distR="114300" simplePos="0" relativeHeight="251661312" behindDoc="0" locked="0" layoutInCell="1" allowOverlap="1" wp14:anchorId="19E78011" wp14:editId="6128D1DB">
          <wp:simplePos x="0" y="0"/>
          <wp:positionH relativeFrom="margin">
            <wp:posOffset>4447309</wp:posOffset>
          </wp:positionH>
          <wp:positionV relativeFrom="margin">
            <wp:posOffset>-660862</wp:posOffset>
          </wp:positionV>
          <wp:extent cx="1935480" cy="96774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lla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60C"/>
    <w:multiLevelType w:val="hybridMultilevel"/>
    <w:tmpl w:val="529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1E1"/>
    <w:multiLevelType w:val="hybridMultilevel"/>
    <w:tmpl w:val="770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B7C"/>
    <w:multiLevelType w:val="hybridMultilevel"/>
    <w:tmpl w:val="271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F6EA2"/>
    <w:multiLevelType w:val="hybridMultilevel"/>
    <w:tmpl w:val="0BF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57157">
    <w:abstractNumId w:val="0"/>
  </w:num>
  <w:num w:numId="2" w16cid:durableId="2141073317">
    <w:abstractNumId w:val="1"/>
  </w:num>
  <w:num w:numId="3" w16cid:durableId="2133933929">
    <w:abstractNumId w:val="3"/>
  </w:num>
  <w:num w:numId="4" w16cid:durableId="1544094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DB"/>
    <w:rsid w:val="00054A28"/>
    <w:rsid w:val="001131F0"/>
    <w:rsid w:val="00167F73"/>
    <w:rsid w:val="001A1A27"/>
    <w:rsid w:val="00203EAB"/>
    <w:rsid w:val="002056F6"/>
    <w:rsid w:val="00274BDE"/>
    <w:rsid w:val="00274C75"/>
    <w:rsid w:val="002F291A"/>
    <w:rsid w:val="005116F4"/>
    <w:rsid w:val="00511C6C"/>
    <w:rsid w:val="00553009"/>
    <w:rsid w:val="00634759"/>
    <w:rsid w:val="006A6F6B"/>
    <w:rsid w:val="006C7D2B"/>
    <w:rsid w:val="007369F7"/>
    <w:rsid w:val="00775DC3"/>
    <w:rsid w:val="007F112F"/>
    <w:rsid w:val="00856B69"/>
    <w:rsid w:val="00885C42"/>
    <w:rsid w:val="008D5DEC"/>
    <w:rsid w:val="00993B75"/>
    <w:rsid w:val="009D01EC"/>
    <w:rsid w:val="00AB0131"/>
    <w:rsid w:val="00B409A9"/>
    <w:rsid w:val="00B41790"/>
    <w:rsid w:val="00C13DBD"/>
    <w:rsid w:val="00D06199"/>
    <w:rsid w:val="00DD7EDB"/>
    <w:rsid w:val="00EE48E7"/>
    <w:rsid w:val="00F071F1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C165B5"/>
  <w15:chartTrackingRefBased/>
  <w15:docId w15:val="{D5E4DDAB-867A-4829-8F28-843C6ED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C3"/>
  </w:style>
  <w:style w:type="paragraph" w:styleId="Footer">
    <w:name w:val="footer"/>
    <w:basedOn w:val="Normal"/>
    <w:link w:val="Foot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C3"/>
  </w:style>
  <w:style w:type="paragraph" w:styleId="NormalWeb">
    <w:name w:val="Normal (Web)"/>
    <w:basedOn w:val="Normal"/>
    <w:uiPriority w:val="99"/>
    <w:unhideWhenUsed/>
    <w:rsid w:val="0051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56F6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s1ppyq">
    <w:name w:val="s1ppyq"/>
    <w:basedOn w:val="DefaultParagraphFont"/>
    <w:rsid w:val="009D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QUALITY\7.3%20Stationary\7.3F2%20Letterhead_On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DBB2-EBC5-4973-9DAB-0D04FBE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7.3F2 Letterhead_One_Page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Lamont</dc:creator>
  <cp:keywords/>
  <dc:description/>
  <cp:lastModifiedBy>Katie Wilkinson-McNab</cp:lastModifiedBy>
  <cp:revision>7</cp:revision>
  <cp:lastPrinted>2020-02-13T20:50:00Z</cp:lastPrinted>
  <dcterms:created xsi:type="dcterms:W3CDTF">2023-03-29T17:30:00Z</dcterms:created>
  <dcterms:modified xsi:type="dcterms:W3CDTF">2023-03-30T16:25:00Z</dcterms:modified>
</cp:coreProperties>
</file>