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60A1" w14:textId="389930DE" w:rsidR="009D01EC" w:rsidRPr="009D01EC" w:rsidRDefault="009D01EC" w:rsidP="00411768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HAnsi"/>
          <w:b/>
          <w:bCs/>
          <w:color w:val="008FAB"/>
          <w:sz w:val="40"/>
          <w:szCs w:val="36"/>
          <w:lang w:eastAsia="en-US"/>
        </w:rPr>
      </w:pPr>
      <w:r w:rsidRPr="009D01EC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>ST503TH6S25013</w:t>
      </w:r>
      <w:r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- </w:t>
      </w:r>
      <w:r w:rsidR="00411768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Pr="00411768"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>Adjustable Stand-off - Tapered Face</w:t>
      </w:r>
    </w:p>
    <w:p w14:paraId="31331320" w14:textId="4DC50966" w:rsidR="009D01EC" w:rsidRPr="00411768" w:rsidRDefault="009D01EC" w:rsidP="009D01EC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</w:pPr>
      <w:r w:rsidRPr="00411768"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  <w:t xml:space="preserve">Product Specifications </w:t>
      </w:r>
    </w:p>
    <w:p w14:paraId="5AFA420E" w14:textId="4BC9DFF2" w:rsidR="009D01EC" w:rsidRDefault="009D01EC" w:rsidP="009D01EC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</w:p>
    <w:p w14:paraId="1AA12121" w14:textId="660E5192" w:rsidR="00553009" w:rsidRPr="00F071F1" w:rsidRDefault="00553009" w:rsidP="00553009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Summary: </w:t>
      </w: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br/>
      </w:r>
      <w:r w:rsidRPr="00553009">
        <w:rPr>
          <w:rFonts w:asciiTheme="minorHAnsi" w:eastAsiaTheme="minorHAnsi" w:hAnsiTheme="minorHAnsi" w:cstheme="minorBidi"/>
          <w:bCs/>
          <w:szCs w:val="22"/>
          <w:lang w:eastAsia="en-US"/>
        </w:rPr>
        <w:t>Adjustable Stand-Off – Taper Face Fitting: Provide Type 316 finished stainless steel with black gaskets</w:t>
      </w:r>
      <w:r w:rsidR="00411768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and ferrule bushing</w:t>
      </w:r>
      <w:r w:rsidRPr="00553009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able to accommodate 12 mm to 21.5 mm glass thickness an</w:t>
      </w:r>
      <w:r w:rsidR="00F134E9">
        <w:rPr>
          <w:rFonts w:asciiTheme="minorHAnsi" w:eastAsiaTheme="minorHAnsi" w:hAnsiTheme="minorHAnsi" w:cstheme="minorBidi"/>
          <w:bCs/>
          <w:szCs w:val="22"/>
          <w:lang w:eastAsia="en-US"/>
        </w:rPr>
        <w:t>d</w:t>
      </w:r>
      <w:r w:rsidRPr="00553009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adjustable stand</w:t>
      </w:r>
      <w:r w:rsidR="00411768">
        <w:rPr>
          <w:rFonts w:asciiTheme="minorHAnsi" w:eastAsiaTheme="minorHAnsi" w:hAnsiTheme="minorHAnsi" w:cstheme="minorBidi"/>
          <w:bCs/>
          <w:szCs w:val="22"/>
          <w:lang w:eastAsia="en-US"/>
        </w:rPr>
        <w:t>-</w:t>
      </w:r>
      <w:r w:rsidRPr="00553009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off thickness between 48 mm and 58 mm. </w:t>
      </w:r>
      <w:r w:rsidR="00411768" w:rsidRPr="004D3339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Loading Capacity: </w:t>
      </w:r>
      <w:r w:rsidR="004D3339" w:rsidRPr="004D3339">
        <w:rPr>
          <w:rFonts w:asciiTheme="minorHAnsi" w:eastAsiaTheme="minorHAnsi" w:hAnsiTheme="minorHAnsi" w:cstheme="minorBidi"/>
          <w:bCs/>
          <w:szCs w:val="22"/>
          <w:lang w:eastAsia="en-US"/>
        </w:rPr>
        <w:t>Lateral load 4kN, Tensile load 4kN, Compressive load 4kN</w:t>
      </w:r>
      <w:r w:rsidR="00411768" w:rsidRPr="004D3339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. </w:t>
      </w:r>
      <w:r w:rsidRPr="004D3339">
        <w:rPr>
          <w:rFonts w:asciiTheme="minorHAnsi" w:eastAsiaTheme="minorHAnsi" w:hAnsiTheme="minorHAnsi" w:cstheme="minorBidi"/>
          <w:bCs/>
          <w:szCs w:val="22"/>
          <w:lang w:eastAsia="en-US"/>
        </w:rPr>
        <w:t>Permitted Product: “Model ST503TM6S” by Stella; www.stellaglasshardware.com.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Details: </w:t>
      </w:r>
    </w:p>
    <w:p w14:paraId="5C92731A" w14:textId="6FF63003" w:rsidR="00885C42" w:rsidRDefault="00885C42" w:rsidP="00411768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t>Division</w:t>
      </w:r>
      <w:r w:rsidR="009D01EC"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:  </w:t>
      </w:r>
    </w:p>
    <w:p w14:paraId="50F141AC" w14:textId="1A947143" w:rsidR="00885C42" w:rsidRDefault="00553009" w:rsidP="00411768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553009">
        <w:rPr>
          <w:rFonts w:asciiTheme="minorHAnsi" w:eastAsiaTheme="minorHAnsi" w:hAnsiTheme="minorHAnsi" w:cstheme="minorBidi"/>
          <w:bCs/>
          <w:szCs w:val="22"/>
          <w:lang w:eastAsia="en-US"/>
        </w:rPr>
        <w:t>05 73 13: Glazed Decorative Metal Railings</w:t>
      </w:r>
    </w:p>
    <w:p w14:paraId="548984BE" w14:textId="40CE99DB" w:rsidR="009D01EC" w:rsidRPr="009D01EC" w:rsidRDefault="009D01EC" w:rsidP="00411768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08 88 00: Special Function Glazing</w:t>
      </w:r>
    </w:p>
    <w:p w14:paraId="3AB64DFB" w14:textId="77777777" w:rsidR="009D01EC" w:rsidRPr="009D01EC" w:rsidRDefault="009D01EC" w:rsidP="00411768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Materials: </w:t>
      </w:r>
    </w:p>
    <w:p w14:paraId="7EDA71AB" w14:textId="77777777" w:rsidR="009D01EC" w:rsidRPr="009D01EC" w:rsidRDefault="009D01EC" w:rsidP="00DF78E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Adjustability: +/- 6mm [1/4"] in/out adjustability </w:t>
      </w:r>
    </w:p>
    <w:p w14:paraId="1D47A502" w14:textId="77777777" w:rsidR="009D01EC" w:rsidRDefault="009D01EC" w:rsidP="00DF78E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Steel: Grade 316 stainless steel</w:t>
      </w:r>
    </w:p>
    <w:p w14:paraId="4332F4BA" w14:textId="7A1A5D27" w:rsidR="00DF78E7" w:rsidRPr="00DF78E7" w:rsidRDefault="00DF78E7" w:rsidP="00DF78E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t>Finish: No. 4, 320 grit</w:t>
      </w:r>
    </w:p>
    <w:p w14:paraId="6092092D" w14:textId="77777777" w:rsidR="009D01EC" w:rsidRPr="009D01EC" w:rsidRDefault="009D01EC" w:rsidP="00DF78E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Gaskets: Material based on high-quality aramid fibers and special functional fillers bonded with NBR, sulfur-free, solvent-free.</w:t>
      </w:r>
    </w:p>
    <w:p w14:paraId="5D77002D" w14:textId="77777777" w:rsidR="009D01EC" w:rsidRPr="009D01EC" w:rsidRDefault="009D01EC" w:rsidP="00411768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Ferrule Bushing:  Acetal delrin</w:t>
      </w:r>
    </w:p>
    <w:p w14:paraId="394EAFB7" w14:textId="77777777" w:rsidR="009D01EC" w:rsidRPr="009D01EC" w:rsidRDefault="009D01EC" w:rsidP="00411768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Mount Type:  Vertical mount on top of or below </w:t>
      </w:r>
    </w:p>
    <w:p w14:paraId="1AB7D281" w14:textId="77777777" w:rsidR="009D01EC" w:rsidRPr="009D01EC" w:rsidRDefault="009D01EC" w:rsidP="00411768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Mount Structure:  Steel - max steel thickness 16mm [5/8"]</w:t>
      </w:r>
    </w:p>
    <w:p w14:paraId="19135C3B" w14:textId="77777777" w:rsidR="009D01EC" w:rsidRPr="009D01EC" w:rsidRDefault="009D01EC" w:rsidP="00411768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Glass Thickness: 12 to 21.5 mm [1/2" to 7/8"] </w:t>
      </w:r>
    </w:p>
    <w:p w14:paraId="16C61436" w14:textId="79FE3A91" w:rsidR="009D01EC" w:rsidRPr="009D01EC" w:rsidRDefault="009D01EC" w:rsidP="00411768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Loading Capability: </w:t>
      </w:r>
      <w:r w:rsidR="004D3339" w:rsidRPr="004D3339">
        <w:rPr>
          <w:rFonts w:asciiTheme="minorHAnsi" w:eastAsiaTheme="minorHAnsi" w:hAnsiTheme="minorHAnsi" w:cstheme="minorBidi"/>
          <w:bCs/>
          <w:szCs w:val="22"/>
          <w:lang w:eastAsia="en-US"/>
        </w:rPr>
        <w:t>Lateral load 4kN, Tensile load 4kN, Compressive load 4kN</w:t>
      </w:r>
    </w:p>
    <w:p w14:paraId="10F02A11" w14:textId="77777777" w:rsidR="009D01EC" w:rsidRPr="009D01EC" w:rsidRDefault="009D01EC" w:rsidP="00411768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LEED Standards: </w:t>
      </w:r>
    </w:p>
    <w:p w14:paraId="688A956E" w14:textId="77777777" w:rsidR="009D01EC" w:rsidRPr="009D01EC" w:rsidRDefault="009D01EC" w:rsidP="00411768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Stainless Steel (primary material) - &gt;45% pre-/95% post- consumer recycled content by weight</w:t>
      </w:r>
    </w:p>
    <w:p w14:paraId="27939333" w14:textId="77777777" w:rsidR="009D01EC" w:rsidRPr="009D01EC" w:rsidRDefault="009D01EC" w:rsidP="00411768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Compliances/Standard: Project specific  </w:t>
      </w:r>
    </w:p>
    <w:p w14:paraId="1A709EC3" w14:textId="7324F1D8" w:rsidR="00634759" w:rsidRPr="009D01EC" w:rsidRDefault="009D01EC" w:rsidP="00411768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ind w:right="864"/>
        <w:rPr>
          <w:rFonts w:asciiTheme="minorHAnsi" w:hAnsiTheme="minorHAnsi" w:cstheme="minorHAnsi"/>
          <w:bCs/>
          <w:sz w:val="22"/>
          <w:szCs w:val="18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Warranty:  2</w:t>
      </w:r>
      <w:r w:rsidR="00D06199">
        <w:rPr>
          <w:rFonts w:asciiTheme="minorHAnsi" w:eastAsiaTheme="minorHAnsi" w:hAnsiTheme="minorHAnsi" w:cstheme="minorBidi"/>
          <w:bCs/>
          <w:szCs w:val="22"/>
          <w:lang w:eastAsia="en-US"/>
        </w:rPr>
        <w:t>-</w:t>
      </w: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year limited warranty* (can be project specific)</w:t>
      </w:r>
    </w:p>
    <w:sectPr w:rsidR="00634759" w:rsidRPr="009D01EC" w:rsidSect="00167F73">
      <w:headerReference w:type="default" r:id="rId8"/>
      <w:footerReference w:type="default" r:id="rId9"/>
      <w:pgSz w:w="12240" w:h="15840"/>
      <w:pgMar w:top="1440" w:right="1440" w:bottom="1440" w:left="1440" w:header="90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3C83" w14:textId="77777777" w:rsidR="00DD7EDB" w:rsidRDefault="00DD7EDB" w:rsidP="00775DC3">
      <w:pPr>
        <w:spacing w:after="0" w:line="240" w:lineRule="auto"/>
      </w:pPr>
      <w:r>
        <w:separator/>
      </w:r>
    </w:p>
  </w:endnote>
  <w:endnote w:type="continuationSeparator" w:id="0">
    <w:p w14:paraId="50ECEE28" w14:textId="77777777" w:rsidR="00DD7EDB" w:rsidRDefault="00DD7EDB" w:rsidP="0077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0943" w14:textId="77777777" w:rsidR="00775DC3" w:rsidRDefault="007369F7" w:rsidP="007369F7">
    <w:pPr>
      <w:pStyle w:val="Footer"/>
      <w:ind w:hanging="1276"/>
    </w:pPr>
    <w:r>
      <w:rPr>
        <w:noProof/>
      </w:rPr>
      <w:drawing>
        <wp:inline distT="0" distB="0" distL="0" distR="0" wp14:anchorId="7607BBE9" wp14:editId="21C0D56E">
          <wp:extent cx="7557655" cy="475608"/>
          <wp:effectExtent l="0" t="0" r="0" b="127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ella Footer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2305"/>
                  <a:stretch/>
                </pic:blipFill>
                <pic:spPr bwMode="auto">
                  <a:xfrm>
                    <a:off x="0" y="0"/>
                    <a:ext cx="9100564" cy="572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6EB6" w14:textId="77777777" w:rsidR="00DD7EDB" w:rsidRDefault="00DD7EDB" w:rsidP="00775DC3">
      <w:pPr>
        <w:spacing w:after="0" w:line="240" w:lineRule="auto"/>
      </w:pPr>
      <w:r>
        <w:separator/>
      </w:r>
    </w:p>
  </w:footnote>
  <w:footnote w:type="continuationSeparator" w:id="0">
    <w:p w14:paraId="7E87C01B" w14:textId="77777777" w:rsidR="00DD7EDB" w:rsidRDefault="00DD7EDB" w:rsidP="0077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12C" w14:textId="77777777" w:rsidR="00775DC3" w:rsidRPr="007F112F" w:rsidRDefault="007369F7" w:rsidP="007369F7">
    <w:pPr>
      <w:pStyle w:val="Header"/>
      <w:rPr>
        <w:color w:val="008FAB"/>
        <w:sz w:val="20"/>
        <w:szCs w:val="20"/>
      </w:rPr>
    </w:pPr>
    <w:r>
      <w:rPr>
        <w:noProof/>
        <w:color w:val="008FAB"/>
        <w:sz w:val="20"/>
        <w:szCs w:val="20"/>
      </w:rPr>
      <w:drawing>
        <wp:anchor distT="0" distB="0" distL="114300" distR="114300" simplePos="0" relativeHeight="251661312" behindDoc="0" locked="0" layoutInCell="1" allowOverlap="1" wp14:anchorId="19E78011" wp14:editId="6128D1DB">
          <wp:simplePos x="0" y="0"/>
          <wp:positionH relativeFrom="margin">
            <wp:posOffset>4447309</wp:posOffset>
          </wp:positionH>
          <wp:positionV relativeFrom="margin">
            <wp:posOffset>-660862</wp:posOffset>
          </wp:positionV>
          <wp:extent cx="1935480" cy="967740"/>
          <wp:effectExtent l="0" t="0" r="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lla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60C"/>
    <w:multiLevelType w:val="hybridMultilevel"/>
    <w:tmpl w:val="5294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1E1"/>
    <w:multiLevelType w:val="hybridMultilevel"/>
    <w:tmpl w:val="7708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1B7C"/>
    <w:multiLevelType w:val="hybridMultilevel"/>
    <w:tmpl w:val="2718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F6EA2"/>
    <w:multiLevelType w:val="hybridMultilevel"/>
    <w:tmpl w:val="0BF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657157">
    <w:abstractNumId w:val="0"/>
  </w:num>
  <w:num w:numId="2" w16cid:durableId="2141073317">
    <w:abstractNumId w:val="1"/>
  </w:num>
  <w:num w:numId="3" w16cid:durableId="2133933929">
    <w:abstractNumId w:val="3"/>
  </w:num>
  <w:num w:numId="4" w16cid:durableId="1544094046">
    <w:abstractNumId w:val="2"/>
  </w:num>
  <w:num w:numId="5" w16cid:durableId="120070383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DB"/>
    <w:rsid w:val="00054A28"/>
    <w:rsid w:val="00167F73"/>
    <w:rsid w:val="00203EAB"/>
    <w:rsid w:val="002056F6"/>
    <w:rsid w:val="002F291A"/>
    <w:rsid w:val="00411768"/>
    <w:rsid w:val="004D3339"/>
    <w:rsid w:val="00511C6C"/>
    <w:rsid w:val="00553009"/>
    <w:rsid w:val="00634759"/>
    <w:rsid w:val="006A6F6B"/>
    <w:rsid w:val="006C7D2B"/>
    <w:rsid w:val="007369F7"/>
    <w:rsid w:val="00775DC3"/>
    <w:rsid w:val="007F112F"/>
    <w:rsid w:val="00856B69"/>
    <w:rsid w:val="00885C42"/>
    <w:rsid w:val="00993B75"/>
    <w:rsid w:val="009D01EC"/>
    <w:rsid w:val="00AB0131"/>
    <w:rsid w:val="00B41790"/>
    <w:rsid w:val="00C13DBD"/>
    <w:rsid w:val="00D06199"/>
    <w:rsid w:val="00DD7EDB"/>
    <w:rsid w:val="00DF78E7"/>
    <w:rsid w:val="00EC1775"/>
    <w:rsid w:val="00F071F1"/>
    <w:rsid w:val="00F134E9"/>
    <w:rsid w:val="00F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C165B5"/>
  <w15:chartTrackingRefBased/>
  <w15:docId w15:val="{D5E4DDAB-867A-4829-8F28-843C6EDB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C3"/>
  </w:style>
  <w:style w:type="paragraph" w:styleId="Footer">
    <w:name w:val="footer"/>
    <w:basedOn w:val="Normal"/>
    <w:link w:val="Foot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C3"/>
  </w:style>
  <w:style w:type="paragraph" w:styleId="NormalWeb">
    <w:name w:val="Normal (Web)"/>
    <w:basedOn w:val="Normal"/>
    <w:uiPriority w:val="99"/>
    <w:unhideWhenUsed/>
    <w:rsid w:val="0051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056F6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character" w:customStyle="1" w:styleId="s1ppyq">
    <w:name w:val="s1ppyq"/>
    <w:basedOn w:val="DefaultParagraphFont"/>
    <w:rsid w:val="009D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QUALITY\7.3%20Stationary\7.3F2%20Letterhead_One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DBB2-EBC5-4973-9DAB-0D04FBE6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7.3F2 Letterhead_One_Page</Template>
  <TotalTime>54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Lamont</dc:creator>
  <cp:keywords/>
  <dc:description/>
  <cp:lastModifiedBy>Katie Wilkinson-McNab</cp:lastModifiedBy>
  <cp:revision>8</cp:revision>
  <cp:lastPrinted>2020-02-13T20:50:00Z</cp:lastPrinted>
  <dcterms:created xsi:type="dcterms:W3CDTF">2023-03-13T22:46:00Z</dcterms:created>
  <dcterms:modified xsi:type="dcterms:W3CDTF">2023-03-30T16:32:00Z</dcterms:modified>
</cp:coreProperties>
</file>