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09BD86C6" w:rsidR="00260D74" w:rsidRPr="00260D74" w:rsidRDefault="00394020" w:rsidP="00260D74">
      <w:pPr>
        <w:ind w:left="-540"/>
        <w:rPr>
          <w:color w:val="008FAB"/>
        </w:rPr>
      </w:pPr>
      <w:r>
        <w:rPr>
          <w:rStyle w:val="s1ppyq"/>
          <w:rFonts w:cstheme="minorHAnsi"/>
          <w:b/>
          <w:bCs/>
          <w:color w:val="000000"/>
          <w:sz w:val="40"/>
          <w:szCs w:val="40"/>
        </w:rPr>
        <w:t>PC3710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>
        <w:rPr>
          <w:rStyle w:val="s1ppyq"/>
          <w:rFonts w:cstheme="minorHAnsi"/>
          <w:i/>
          <w:iCs/>
          <w:color w:val="000000"/>
          <w:sz w:val="28"/>
          <w:szCs w:val="28"/>
        </w:rPr>
        <w:t>Thermally Broken Perimeter Channel</w:t>
      </w:r>
    </w:p>
    <w:p w14:paraId="0D08DFF8" w14:textId="77777777" w:rsidR="00394020" w:rsidRDefault="009D01EC" w:rsidP="00394020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B26BA4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0E06C2F0" w14:textId="77777777" w:rsidR="00394020" w:rsidRDefault="00394020" w:rsidP="00394020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</w:p>
    <w:p w14:paraId="1AA12121" w14:textId="2884E9B6" w:rsidR="00553009" w:rsidRPr="00394020" w:rsidRDefault="00553009" w:rsidP="00394020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Default="00260D74" w:rsidP="005130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7CCDBDD6" w14:textId="77777777" w:rsidR="00394020" w:rsidRPr="00394020" w:rsidRDefault="00394020" w:rsidP="00394020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Channel: 6063-T5 Aluminum</w:t>
      </w:r>
    </w:p>
    <w:p w14:paraId="7BF8BCE4" w14:textId="77777777" w:rsidR="00394020" w:rsidRPr="00394020" w:rsidRDefault="00394020" w:rsidP="00394020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Interior/Backer Gasket: 60 Durometer EPDM with Cord </w:t>
      </w:r>
    </w:p>
    <w:p w14:paraId="10736FD7" w14:textId="77777777" w:rsidR="00394020" w:rsidRPr="00394020" w:rsidRDefault="00394020" w:rsidP="00394020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Exterior/Wedge Gasket: 70 Durometer EPDM</w:t>
      </w:r>
    </w:p>
    <w:p w14:paraId="6B116EEA" w14:textId="37964C12" w:rsidR="00394020" w:rsidRPr="00260D74" w:rsidRDefault="00394020" w:rsidP="0039402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Setting Block:  Acetal </w:t>
      </w:r>
      <w:proofErr w:type="spellStart"/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delrin</w:t>
      </w:r>
      <w:proofErr w:type="spellEnd"/>
    </w:p>
    <w:p w14:paraId="24A77C9A" w14:textId="05CF44D3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Type: </w:t>
      </w:r>
      <w:r w:rsidR="00394020"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Vertical mount on top of or base of OR flush with finished surfaces</w:t>
      </w:r>
    </w:p>
    <w:p w14:paraId="4863DA8A" w14:textId="3A0529C3" w:rsid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  <w:r w:rsidR="00394020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(by others)</w:t>
      </w:r>
    </w:p>
    <w:p w14:paraId="6B6EE22E" w14:textId="53477A74" w:rsidR="00394020" w:rsidRDefault="00394020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Infill:  Glass Thickness of 25.5 to 37.5mm [1" to 1 1/2"]</w:t>
      </w:r>
    </w:p>
    <w:p w14:paraId="2048E60C" w14:textId="1F3D1BF7" w:rsidR="00394020" w:rsidRPr="00260D74" w:rsidRDefault="00394020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Finish Options:  Mill, anodized, painted, powder-coated, and/or brushed stainless steel </w:t>
      </w:r>
      <w:proofErr w:type="gramStart"/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cladding</w:t>
      </w:r>
      <w:proofErr w:type="gramEnd"/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27939333" w14:textId="09A9C866" w:rsidR="009D01EC" w:rsidRPr="009D01EC" w:rsidRDefault="00394020" w:rsidP="00394020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Aluminum (primary material) - 25% pre-/90% post- consumer recycled content by </w:t>
      </w:r>
      <w:proofErr w:type="spellStart"/>
      <w:r w:rsidRPr="00394020">
        <w:rPr>
          <w:rFonts w:asciiTheme="minorHAnsi" w:eastAsiaTheme="minorHAnsi" w:hAnsiTheme="minorHAnsi" w:cstheme="minorBidi"/>
          <w:bCs/>
          <w:szCs w:val="22"/>
          <w:lang w:eastAsia="en-US"/>
        </w:rPr>
        <w:t>weight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Compliances</w:t>
      </w:r>
      <w:proofErr w:type="spellEnd"/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/Standard: Project specific  </w:t>
      </w:r>
    </w:p>
    <w:p w14:paraId="1A709EC3" w14:textId="7B7EB6EA" w:rsidR="00634759" w:rsidRPr="00394020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p w14:paraId="504B7576" w14:textId="5179AF3F" w:rsidR="00394020" w:rsidRPr="009D01EC" w:rsidRDefault="00394020" w:rsidP="00394020">
      <w:pPr>
        <w:pStyle w:val="NormalWeb"/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</w:p>
    <w:sectPr w:rsidR="00394020" w:rsidRPr="009D01EC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28897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2D56"/>
    <w:rsid w:val="00167F73"/>
    <w:rsid w:val="002056F6"/>
    <w:rsid w:val="00260D74"/>
    <w:rsid w:val="002F291A"/>
    <w:rsid w:val="00394020"/>
    <w:rsid w:val="00511C6C"/>
    <w:rsid w:val="0051300C"/>
    <w:rsid w:val="00553009"/>
    <w:rsid w:val="005A5DA5"/>
    <w:rsid w:val="00634759"/>
    <w:rsid w:val="00665384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26BA4"/>
    <w:rsid w:val="00B41790"/>
    <w:rsid w:val="00B930C7"/>
    <w:rsid w:val="00BA68F9"/>
    <w:rsid w:val="00C13DBD"/>
    <w:rsid w:val="00D02FCF"/>
    <w:rsid w:val="00DD7EDB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B26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2</cp:revision>
  <cp:lastPrinted>2020-02-13T20:50:00Z</cp:lastPrinted>
  <dcterms:created xsi:type="dcterms:W3CDTF">2023-04-27T21:10:00Z</dcterms:created>
  <dcterms:modified xsi:type="dcterms:W3CDTF">2023-04-27T21:10:00Z</dcterms:modified>
</cp:coreProperties>
</file>